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3" w:rsidRPr="003E7F41" w:rsidRDefault="003B1803" w:rsidP="00B0088C">
      <w:pPr>
        <w:jc w:val="right"/>
        <w:rPr>
          <w:rFonts w:ascii="Arial" w:hAnsi="Arial" w:cs="Arial"/>
        </w:rPr>
      </w:pPr>
      <w:r w:rsidRPr="003E7F4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 1 </w:t>
      </w:r>
      <w:r w:rsidRPr="003E7F41">
        <w:rPr>
          <w:rFonts w:ascii="Arial" w:hAnsi="Arial" w:cs="Arial"/>
        </w:rPr>
        <w:t xml:space="preserve"> </w:t>
      </w:r>
    </w:p>
    <w:p w:rsidR="003B1803" w:rsidRPr="00BD4F9D" w:rsidRDefault="003B1803" w:rsidP="00B0088C">
      <w:pPr>
        <w:rPr>
          <w:sz w:val="22"/>
          <w:szCs w:val="22"/>
        </w:rPr>
      </w:pPr>
      <w:r>
        <w:t>…………………………………</w:t>
      </w:r>
      <w:r>
        <w:tab/>
      </w:r>
      <w:r>
        <w:tab/>
      </w:r>
      <w:r w:rsidRPr="00BD4F9D">
        <w:rPr>
          <w:sz w:val="22"/>
          <w:szCs w:val="22"/>
        </w:rPr>
        <w:tab/>
      </w:r>
      <w:r w:rsidRPr="00BD4F9D">
        <w:rPr>
          <w:sz w:val="22"/>
          <w:szCs w:val="22"/>
        </w:rPr>
        <w:tab/>
      </w: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               (pieczątka Oferenta)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b/>
          <w:sz w:val="22"/>
          <w:szCs w:val="22"/>
        </w:rPr>
        <w:t>Oświadczenie</w:t>
      </w: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Przystępując do postępowania na świadczenie usługi </w:t>
      </w:r>
      <w:r w:rsidRPr="00BD4F9D">
        <w:rPr>
          <w:rFonts w:ascii="Arial" w:hAnsi="Arial" w:cs="Arial"/>
          <w:b/>
          <w:sz w:val="22"/>
          <w:szCs w:val="22"/>
        </w:rPr>
        <w:t>zimowego utrzymanie dróg                       i parkingów na terenie Specjalnej Strefy Ekonomicznej „Star</w:t>
      </w:r>
      <w:r>
        <w:rPr>
          <w:rFonts w:ascii="Arial" w:hAnsi="Arial" w:cs="Arial"/>
          <w:b/>
          <w:sz w:val="22"/>
          <w:szCs w:val="22"/>
        </w:rPr>
        <w:t>achowice” w sezonie zimowym 2020/2021</w:t>
      </w:r>
      <w:r w:rsidRPr="00BD4F9D">
        <w:rPr>
          <w:rFonts w:ascii="Arial" w:hAnsi="Arial" w:cs="Arial"/>
          <w:b/>
          <w:sz w:val="22"/>
          <w:szCs w:val="22"/>
        </w:rPr>
        <w:t xml:space="preserve"> tj.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oświadczam, że: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do występowania w obrocie prawnym, zgodnie                                z wymaganiami ustawowymi,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 niezbędne do wykonania przedmiotu zamówienia,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dysponuje niezbędną wiedzą  i doświadczeniem, a także potencjałem ekonomicznym i technicznym  oraz pracownikami zdolnymi do wykonania tego zamówienia .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…………………………., dnia …………</w:t>
      </w:r>
      <w:r w:rsidRPr="00BD4F9D">
        <w:rPr>
          <w:rFonts w:ascii="Arial" w:hAnsi="Arial" w:cs="Arial"/>
          <w:sz w:val="22"/>
          <w:szCs w:val="22"/>
        </w:rPr>
        <w:tab/>
      </w:r>
      <w:r w:rsidRPr="00BD4F9D">
        <w:rPr>
          <w:rFonts w:ascii="Arial" w:hAnsi="Arial" w:cs="Arial"/>
          <w:sz w:val="22"/>
          <w:szCs w:val="22"/>
        </w:rPr>
        <w:tab/>
      </w: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/>
          <w:sz w:val="16"/>
          <w:lang w:val="pl-PL"/>
        </w:rPr>
        <w:t>Podpis, pieczęć</w:t>
      </w: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/>
    <w:sectPr w:rsidR="003B1803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C06"/>
    <w:multiLevelType w:val="hybridMultilevel"/>
    <w:tmpl w:val="E10A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88C"/>
    <w:rsid w:val="00160FE4"/>
    <w:rsid w:val="00294B2A"/>
    <w:rsid w:val="00361880"/>
    <w:rsid w:val="003B1803"/>
    <w:rsid w:val="003E7F41"/>
    <w:rsid w:val="004833CB"/>
    <w:rsid w:val="004925E5"/>
    <w:rsid w:val="004B4D6A"/>
    <w:rsid w:val="0052425B"/>
    <w:rsid w:val="005557C4"/>
    <w:rsid w:val="005B3098"/>
    <w:rsid w:val="00AF7546"/>
    <w:rsid w:val="00B0088C"/>
    <w:rsid w:val="00BB04E8"/>
    <w:rsid w:val="00BD4F9D"/>
    <w:rsid w:val="00C319BD"/>
    <w:rsid w:val="00D01046"/>
    <w:rsid w:val="00D7551E"/>
    <w:rsid w:val="00F24FE8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8C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B0088C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 </dc:title>
  <dc:subject/>
  <dc:creator>Marketing SSE</dc:creator>
  <cp:keywords/>
  <dc:description/>
  <cp:lastModifiedBy>Użytkownik</cp:lastModifiedBy>
  <cp:revision>2</cp:revision>
  <dcterms:created xsi:type="dcterms:W3CDTF">2020-09-30T10:38:00Z</dcterms:created>
  <dcterms:modified xsi:type="dcterms:W3CDTF">2020-09-30T10:38:00Z</dcterms:modified>
</cp:coreProperties>
</file>