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710" w:rsidRPr="00624190" w:rsidRDefault="00AA4710" w:rsidP="00624190">
      <w:pPr>
        <w:pStyle w:val="Standard"/>
        <w:ind w:left="4956" w:firstLine="708"/>
        <w:rPr>
          <w:rFonts w:ascii="Arial" w:hAnsi="Arial"/>
          <w:lang w:val="pl-PL"/>
        </w:rPr>
      </w:pPr>
      <w:r w:rsidRPr="00624190">
        <w:rPr>
          <w:rFonts w:ascii="Arial" w:hAnsi="Arial"/>
          <w:lang w:val="pl-PL"/>
        </w:rPr>
        <w:t>Załącznik nr 3</w:t>
      </w:r>
    </w:p>
    <w:p w:rsidR="00AA4710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Pr="00624190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Pr="00A32139" w:rsidRDefault="00AA4710" w:rsidP="00624190">
      <w:pPr>
        <w:pStyle w:val="Standard"/>
        <w:rPr>
          <w:rFonts w:ascii="Arial" w:hAnsi="Arial"/>
          <w:lang w:val="pl-PL"/>
        </w:rPr>
      </w:pPr>
      <w:r w:rsidRPr="00A32139">
        <w:rPr>
          <w:rFonts w:ascii="Arial" w:hAnsi="Arial"/>
          <w:lang w:val="pl-PL"/>
        </w:rPr>
        <w:t>.................................................</w:t>
      </w:r>
    </w:p>
    <w:p w:rsidR="00AA4710" w:rsidRPr="00A32139" w:rsidRDefault="00AA4710" w:rsidP="00624190">
      <w:pPr>
        <w:pStyle w:val="Standard"/>
        <w:ind w:left="567"/>
        <w:rPr>
          <w:rFonts w:ascii="Arial" w:hAnsi="Arial"/>
          <w:sz w:val="16"/>
          <w:szCs w:val="16"/>
          <w:lang w:val="pl-PL"/>
        </w:rPr>
      </w:pPr>
      <w:r w:rsidRPr="00A32139">
        <w:rPr>
          <w:rFonts w:ascii="Arial" w:hAnsi="Arial"/>
          <w:sz w:val="16"/>
          <w:szCs w:val="16"/>
          <w:lang w:val="pl-PL"/>
        </w:rPr>
        <w:t xml:space="preserve">Pieczęć firmowa </w:t>
      </w:r>
      <w:r>
        <w:rPr>
          <w:rFonts w:ascii="Arial" w:hAnsi="Arial"/>
          <w:sz w:val="16"/>
          <w:szCs w:val="16"/>
          <w:lang w:val="pl-PL"/>
        </w:rPr>
        <w:t>Wykonawcy</w:t>
      </w:r>
    </w:p>
    <w:p w:rsidR="00AA4710" w:rsidRPr="00A32139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Pr="00246CF3" w:rsidRDefault="00AA4710" w:rsidP="00624190">
      <w:pPr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Zamówienie pn</w:t>
      </w:r>
      <w:r w:rsidRPr="00246CF3">
        <w:rPr>
          <w:rFonts w:ascii="Arial" w:hAnsi="Arial" w:cs="Arial"/>
          <w:b/>
          <w:szCs w:val="24"/>
        </w:rPr>
        <w:t>: zimowe utrzymanie dróg i parkingów na terenie Specjalnej Strefy Ekonomicznej „Star</w:t>
      </w:r>
      <w:r>
        <w:rPr>
          <w:rFonts w:ascii="Arial" w:hAnsi="Arial" w:cs="Arial"/>
          <w:b/>
          <w:szCs w:val="24"/>
        </w:rPr>
        <w:t>achowice” w sezonie zimowym 2020/2021</w:t>
      </w:r>
      <w:r w:rsidRPr="00246CF3">
        <w:rPr>
          <w:rFonts w:ascii="Arial" w:hAnsi="Arial" w:cs="Arial"/>
          <w:b/>
          <w:szCs w:val="24"/>
        </w:rPr>
        <w:t xml:space="preserve"> tj.</w:t>
      </w:r>
    </w:p>
    <w:p w:rsidR="00AA4710" w:rsidRPr="004C280E" w:rsidRDefault="00AA4710" w:rsidP="00624190">
      <w:pPr>
        <w:spacing w:after="200" w:line="276" w:lineRule="auto"/>
        <w:jc w:val="both"/>
        <w:rPr>
          <w:rFonts w:ascii="Arial" w:hAnsi="Arial" w:cs="Arial"/>
          <w:b/>
        </w:rPr>
      </w:pPr>
    </w:p>
    <w:p w:rsidR="00AA4710" w:rsidRPr="00A32139" w:rsidRDefault="00AA4710" w:rsidP="00624190">
      <w:pPr>
        <w:pStyle w:val="Standard"/>
        <w:jc w:val="center"/>
        <w:rPr>
          <w:rFonts w:ascii="Arial" w:hAnsi="Arial"/>
          <w:b/>
          <w:sz w:val="28"/>
          <w:szCs w:val="28"/>
          <w:lang w:val="pl-PL"/>
        </w:rPr>
      </w:pPr>
      <w:r w:rsidRPr="00A32139">
        <w:rPr>
          <w:rFonts w:ascii="Arial" w:hAnsi="Arial"/>
          <w:b/>
          <w:sz w:val="28"/>
          <w:szCs w:val="28"/>
          <w:lang w:val="pl-PL"/>
        </w:rPr>
        <w:t>W</w:t>
      </w:r>
      <w:r>
        <w:rPr>
          <w:rFonts w:ascii="Arial" w:hAnsi="Arial"/>
          <w:b/>
          <w:sz w:val="28"/>
          <w:szCs w:val="28"/>
          <w:lang w:val="pl-PL"/>
        </w:rPr>
        <w:t>ykaz</w:t>
      </w:r>
      <w:r w:rsidRPr="00A32139">
        <w:rPr>
          <w:rFonts w:ascii="Arial" w:hAnsi="Arial"/>
          <w:b/>
          <w:sz w:val="28"/>
          <w:szCs w:val="28"/>
          <w:lang w:val="pl-PL"/>
        </w:rPr>
        <w:t xml:space="preserve"> </w:t>
      </w:r>
      <w:r>
        <w:rPr>
          <w:rFonts w:ascii="Arial" w:hAnsi="Arial"/>
          <w:b/>
          <w:sz w:val="28"/>
          <w:szCs w:val="28"/>
          <w:lang w:val="pl-PL"/>
        </w:rPr>
        <w:t>sprzętu</w:t>
      </w:r>
    </w:p>
    <w:p w:rsidR="00AA4710" w:rsidRDefault="00AA4710" w:rsidP="00624190">
      <w:pPr>
        <w:pStyle w:val="Standard"/>
        <w:jc w:val="both"/>
        <w:rPr>
          <w:rFonts w:ascii="Arial" w:hAnsi="Arial"/>
          <w:iCs/>
          <w:sz w:val="18"/>
          <w:szCs w:val="18"/>
          <w:lang w:val="pl-PL"/>
        </w:rPr>
      </w:pPr>
      <w:r>
        <w:rPr>
          <w:rFonts w:ascii="Arial" w:hAnsi="Arial"/>
          <w:iCs/>
          <w:sz w:val="18"/>
          <w:szCs w:val="18"/>
          <w:lang w:val="pl-PL"/>
        </w:rPr>
        <w:t>którym</w:t>
      </w:r>
      <w:r w:rsidRPr="00A62221">
        <w:rPr>
          <w:rFonts w:ascii="Arial" w:hAnsi="Arial"/>
          <w:iCs/>
          <w:sz w:val="18"/>
          <w:szCs w:val="18"/>
          <w:lang w:val="pl-PL"/>
        </w:rPr>
        <w:t xml:space="preserve"> dysponuje wykonawca </w:t>
      </w:r>
      <w:r>
        <w:rPr>
          <w:rFonts w:ascii="Arial" w:hAnsi="Arial"/>
          <w:iCs/>
          <w:sz w:val="18"/>
          <w:szCs w:val="18"/>
          <w:lang w:val="pl-PL"/>
        </w:rPr>
        <w:t xml:space="preserve">do realizacji przedmiotu zamówienia </w:t>
      </w:r>
    </w:p>
    <w:p w:rsidR="00AA4710" w:rsidRPr="00A62221" w:rsidRDefault="00AA4710" w:rsidP="00624190">
      <w:pPr>
        <w:pStyle w:val="Standard"/>
        <w:jc w:val="both"/>
        <w:rPr>
          <w:sz w:val="18"/>
          <w:szCs w:val="18"/>
          <w:lang w:val="pl-PL"/>
        </w:rPr>
      </w:pPr>
    </w:p>
    <w:tbl>
      <w:tblPr>
        <w:tblW w:w="7872" w:type="dxa"/>
        <w:jc w:val="center"/>
        <w:tblInd w:w="4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95"/>
        <w:gridCol w:w="1965"/>
        <w:gridCol w:w="1622"/>
        <w:gridCol w:w="1622"/>
        <w:gridCol w:w="2168"/>
      </w:tblGrid>
      <w:tr w:rsidR="00AA4710" w:rsidRPr="00271763" w:rsidTr="0039275F"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Pr="00A62221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A62221">
              <w:rPr>
                <w:rFonts w:ascii="Arial" w:hAnsi="Arial" w:cs="Arial"/>
                <w:bCs/>
                <w:sz w:val="18"/>
                <w:szCs w:val="18"/>
                <w:lang w:val="pl-PL"/>
              </w:rPr>
              <w:t>Lp.</w:t>
            </w:r>
          </w:p>
        </w:tc>
        <w:tc>
          <w:tcPr>
            <w:tcW w:w="19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Pr="00F75C39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Nazwa sprzętu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Ilość</w:t>
            </w:r>
          </w:p>
          <w:p w:rsidR="00AA4710" w:rsidRPr="00F75C39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szt. </w:t>
            </w:r>
          </w:p>
        </w:tc>
        <w:tc>
          <w:tcPr>
            <w:tcW w:w="1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4710" w:rsidRPr="00F75C39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 w:rsidRPr="00F75C39">
              <w:rPr>
                <w:rFonts w:ascii="Arial" w:hAnsi="Arial" w:cs="Arial"/>
                <w:bCs/>
                <w:sz w:val="18"/>
                <w:szCs w:val="18"/>
                <w:lang w:val="pl-PL"/>
              </w:rPr>
              <w:t xml:space="preserve">Informacja o podstawie do dysponowania </w:t>
            </w: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sprzetem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A4710" w:rsidRPr="00F75C39" w:rsidRDefault="00AA4710" w:rsidP="0039275F">
            <w:pPr>
              <w:pStyle w:val="TableContents"/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pl-PL"/>
              </w:rPr>
              <w:t>Uwagi</w:t>
            </w:r>
          </w:p>
        </w:tc>
      </w:tr>
      <w:tr w:rsidR="00AA4710" w:rsidRPr="00271763" w:rsidTr="0039275F">
        <w:trPr>
          <w:trHeight w:val="1368"/>
          <w:jc w:val="center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Pr="00271763" w:rsidRDefault="00AA4710" w:rsidP="00624190">
            <w:pPr>
              <w:pStyle w:val="TableContents"/>
              <w:numPr>
                <w:ilvl w:val="0"/>
                <w:numId w:val="2"/>
              </w:numPr>
              <w:snapToGrid w:val="0"/>
              <w:ind w:left="725" w:right="335" w:hanging="270"/>
              <w:rPr>
                <w:lang w:val="pl-PL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AA4710" w:rsidRPr="00271763" w:rsidRDefault="00AA4710" w:rsidP="0039275F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  <w:tr w:rsidR="00AA4710" w:rsidRPr="00271763" w:rsidTr="0039275F">
        <w:trPr>
          <w:trHeight w:val="1368"/>
          <w:jc w:val="center"/>
        </w:trPr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A4710" w:rsidRPr="00271763" w:rsidRDefault="00AA4710" w:rsidP="00624190">
            <w:pPr>
              <w:pStyle w:val="TableContents"/>
              <w:numPr>
                <w:ilvl w:val="0"/>
                <w:numId w:val="1"/>
              </w:numPr>
              <w:snapToGrid w:val="0"/>
              <w:ind w:left="725" w:right="335" w:hanging="270"/>
              <w:rPr>
                <w:lang w:val="pl-PL"/>
              </w:rPr>
            </w:pPr>
          </w:p>
        </w:tc>
        <w:tc>
          <w:tcPr>
            <w:tcW w:w="1965" w:type="dxa"/>
            <w:tcBorders>
              <w:left w:val="single" w:sz="2" w:space="0" w:color="000000"/>
              <w:bottom w:val="single" w:sz="2" w:space="0" w:color="000000"/>
            </w:tcBorders>
          </w:tcPr>
          <w:p w:rsidR="00AA4710" w:rsidRPr="00271763" w:rsidRDefault="00AA4710" w:rsidP="0039275F">
            <w:pPr>
              <w:pStyle w:val="TableContents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</w:tcBorders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1622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  <w:tc>
          <w:tcPr>
            <w:tcW w:w="2168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4710" w:rsidRPr="00271763" w:rsidRDefault="00AA4710" w:rsidP="0039275F">
            <w:pPr>
              <w:pStyle w:val="TableContents"/>
              <w:snapToGrid w:val="0"/>
              <w:jc w:val="center"/>
              <w:rPr>
                <w:rFonts w:ascii="Arial" w:hAnsi="Arial"/>
                <w:sz w:val="22"/>
                <w:szCs w:val="22"/>
                <w:lang w:val="pl-PL"/>
              </w:rPr>
            </w:pPr>
          </w:p>
        </w:tc>
      </w:tr>
    </w:tbl>
    <w:p w:rsidR="00AA4710" w:rsidRPr="00271763" w:rsidRDefault="00AA4710" w:rsidP="00624190">
      <w:pPr>
        <w:pStyle w:val="Standard"/>
        <w:rPr>
          <w:lang w:val="pl-PL"/>
        </w:rPr>
      </w:pPr>
    </w:p>
    <w:p w:rsidR="00AA4710" w:rsidRDefault="00AA4710" w:rsidP="00624190">
      <w:pPr>
        <w:pStyle w:val="Standard"/>
        <w:rPr>
          <w:rFonts w:ascii="Arial" w:hAnsi="Arial"/>
          <w:lang w:val="pl-PL"/>
        </w:rPr>
      </w:pPr>
    </w:p>
    <w:p w:rsidR="00AA4710" w:rsidRDefault="00AA4710" w:rsidP="00624190">
      <w:pPr>
        <w:pStyle w:val="Standard"/>
        <w:rPr>
          <w:rFonts w:ascii="Arial" w:hAnsi="Arial"/>
        </w:rPr>
      </w:pPr>
    </w:p>
    <w:p w:rsidR="00AA4710" w:rsidRDefault="00AA4710" w:rsidP="00624190">
      <w:pPr>
        <w:pStyle w:val="Standard"/>
        <w:rPr>
          <w:rFonts w:ascii="Arial" w:hAnsi="Arial"/>
        </w:rPr>
      </w:pPr>
    </w:p>
    <w:p w:rsidR="00AA4710" w:rsidRPr="004430B9" w:rsidRDefault="00AA4710" w:rsidP="00624190">
      <w:pPr>
        <w:pStyle w:val="Standard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.........................................</w:t>
      </w:r>
    </w:p>
    <w:p w:rsidR="00AA4710" w:rsidRPr="004430B9" w:rsidRDefault="00AA4710" w:rsidP="00624190">
      <w:pPr>
        <w:pStyle w:val="Standard"/>
        <w:ind w:left="567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 xml:space="preserve">     data</w:t>
      </w:r>
    </w:p>
    <w:p w:rsidR="00AA4710" w:rsidRPr="004430B9" w:rsidRDefault="00AA4710" w:rsidP="00624190">
      <w:pPr>
        <w:pStyle w:val="Standard"/>
        <w:rPr>
          <w:rFonts w:ascii="Arial" w:hAnsi="Arial"/>
          <w:sz w:val="16"/>
          <w:szCs w:val="16"/>
          <w:lang w:val="pl-PL"/>
        </w:rPr>
      </w:pPr>
    </w:p>
    <w:p w:rsidR="00AA4710" w:rsidRPr="004430B9" w:rsidRDefault="00AA471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 xml:space="preserve">  ..................................................................................................</w:t>
      </w:r>
    </w:p>
    <w:p w:rsidR="00AA4710" w:rsidRPr="004430B9" w:rsidRDefault="00AA471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podpis, pieczęć imienna</w:t>
      </w:r>
    </w:p>
    <w:p w:rsidR="00AA4710" w:rsidRPr="004430B9" w:rsidRDefault="00AA4710" w:rsidP="00624190">
      <w:pPr>
        <w:pStyle w:val="Standard"/>
        <w:ind w:left="3402"/>
        <w:jc w:val="center"/>
        <w:rPr>
          <w:rFonts w:ascii="Arial" w:hAnsi="Arial"/>
          <w:sz w:val="16"/>
          <w:szCs w:val="16"/>
          <w:lang w:val="pl-PL"/>
        </w:rPr>
      </w:pPr>
      <w:r w:rsidRPr="004430B9">
        <w:rPr>
          <w:rFonts w:ascii="Arial" w:hAnsi="Arial"/>
          <w:sz w:val="16"/>
          <w:szCs w:val="16"/>
          <w:lang w:val="pl-PL"/>
        </w:rPr>
        <w:t>osoby / osób uprawnionych</w:t>
      </w:r>
    </w:p>
    <w:p w:rsidR="00AA4710" w:rsidRPr="004430B9" w:rsidRDefault="00AA4710" w:rsidP="00624190">
      <w:pPr>
        <w:pStyle w:val="Standard"/>
        <w:ind w:left="3402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  <w:szCs w:val="16"/>
        </w:rPr>
        <w:t>do reprezentowania W</w:t>
      </w:r>
      <w:r w:rsidRPr="000075D8">
        <w:rPr>
          <w:rFonts w:ascii="Arial" w:hAnsi="Arial"/>
          <w:sz w:val="16"/>
          <w:szCs w:val="16"/>
        </w:rPr>
        <w:t>ykonawcy</w:t>
      </w:r>
    </w:p>
    <w:p w:rsidR="00AA4710" w:rsidRPr="00246CF3" w:rsidRDefault="00AA4710" w:rsidP="00624190">
      <w:pPr>
        <w:jc w:val="both"/>
        <w:rPr>
          <w:rFonts w:ascii="Arial" w:hAnsi="Arial" w:cs="Arial"/>
          <w:szCs w:val="24"/>
        </w:rPr>
      </w:pPr>
    </w:p>
    <w:p w:rsidR="00AA4710" w:rsidRDefault="00AA4710"/>
    <w:sectPr w:rsidR="00AA4710" w:rsidSect="00363B06">
      <w:headerReference w:type="default" r:id="rId7"/>
      <w:footerReference w:type="even" r:id="rId8"/>
      <w:footerReference w:type="default" r:id="rId9"/>
      <w:pgSz w:w="11906" w:h="16838" w:code="9"/>
      <w:pgMar w:top="567" w:right="1418" w:bottom="851" w:left="1985" w:header="708" w:footer="680" w:gutter="0"/>
      <w:pgNumType w:start="1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10" w:rsidRDefault="00AA4710" w:rsidP="00624190">
      <w:r>
        <w:separator/>
      </w:r>
    </w:p>
  </w:endnote>
  <w:endnote w:type="continuationSeparator" w:id="0">
    <w:p w:rsidR="00AA4710" w:rsidRDefault="00AA4710" w:rsidP="006241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valon">
    <w:panose1 w:val="00000000000000000000"/>
    <w:charset w:val="02"/>
    <w:family w:val="swiss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10" w:rsidRDefault="00AA4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4710" w:rsidRDefault="00AA471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10" w:rsidRDefault="00AA4710">
    <w:pPr>
      <w:pStyle w:val="Footer"/>
      <w:framePr w:wrap="around" w:vAnchor="text" w:hAnchor="margin" w:xAlign="center" w:y="1"/>
      <w:rPr>
        <w:rStyle w:val="PageNumber"/>
      </w:rPr>
    </w:pPr>
  </w:p>
  <w:p w:rsidR="00AA4710" w:rsidRDefault="00AA4710">
    <w:pPr>
      <w:pStyle w:val="Footer"/>
      <w:framePr w:wrap="around" w:vAnchor="text" w:hAnchor="margin" w:xAlign="right" w:y="1"/>
      <w:rPr>
        <w:rStyle w:val="PageNumber"/>
      </w:rPr>
    </w:pPr>
  </w:p>
  <w:p w:rsidR="00AA4710" w:rsidRDefault="00AA4710">
    <w:pPr>
      <w:pStyle w:val="Footer"/>
      <w:pBdr>
        <w:top w:val="single" w:sz="4" w:space="1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10" w:rsidRDefault="00AA4710" w:rsidP="00624190">
      <w:r>
        <w:separator/>
      </w:r>
    </w:p>
  </w:footnote>
  <w:footnote w:type="continuationSeparator" w:id="0">
    <w:p w:rsidR="00AA4710" w:rsidRDefault="00AA4710" w:rsidP="006241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10" w:rsidRDefault="00AA4710">
    <w:pPr>
      <w:jc w:val="right"/>
      <w:rPr>
        <w:rFonts w:ascii="Avalon" w:hAnsi="Avalon"/>
        <w:b/>
        <w:emboss/>
        <w:sz w:val="20"/>
      </w:rPr>
    </w:pPr>
  </w:p>
  <w:p w:rsidR="00AA4710" w:rsidRDefault="00AA4710">
    <w:pPr>
      <w:jc w:val="right"/>
      <w:rPr>
        <w:rFonts w:ascii="Avalon" w:hAnsi="Avalon"/>
        <w:emboss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27975"/>
    <w:multiLevelType w:val="multilevel"/>
    <w:tmpl w:val="90D005C6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4190"/>
    <w:rsid w:val="000075D8"/>
    <w:rsid w:val="000827A4"/>
    <w:rsid w:val="00160FE4"/>
    <w:rsid w:val="00246CF3"/>
    <w:rsid w:val="00271763"/>
    <w:rsid w:val="00294B2A"/>
    <w:rsid w:val="00361880"/>
    <w:rsid w:val="00363B06"/>
    <w:rsid w:val="0039275F"/>
    <w:rsid w:val="004430B9"/>
    <w:rsid w:val="004833CB"/>
    <w:rsid w:val="004B4D6A"/>
    <w:rsid w:val="004C280E"/>
    <w:rsid w:val="0052425B"/>
    <w:rsid w:val="005557C4"/>
    <w:rsid w:val="005B3098"/>
    <w:rsid w:val="00624190"/>
    <w:rsid w:val="00650832"/>
    <w:rsid w:val="006758CF"/>
    <w:rsid w:val="00A32139"/>
    <w:rsid w:val="00A62221"/>
    <w:rsid w:val="00AA4710"/>
    <w:rsid w:val="00BB04E8"/>
    <w:rsid w:val="00C21167"/>
    <w:rsid w:val="00C319BD"/>
    <w:rsid w:val="00D7551E"/>
    <w:rsid w:val="00E70A44"/>
    <w:rsid w:val="00F24FE8"/>
    <w:rsid w:val="00F75C39"/>
    <w:rsid w:val="00FE0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9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24190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6241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190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6241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190"/>
    <w:rPr>
      <w:rFonts w:ascii="Times New Roman" w:hAnsi="Times New Roman" w:cs="Times New Roman"/>
      <w:sz w:val="20"/>
      <w:szCs w:val="20"/>
      <w:lang w:eastAsia="pl-PL"/>
    </w:rPr>
  </w:style>
  <w:style w:type="character" w:styleId="PageNumber">
    <w:name w:val="page number"/>
    <w:basedOn w:val="DefaultParagraphFont"/>
    <w:uiPriority w:val="99"/>
    <w:rsid w:val="00624190"/>
    <w:rPr>
      <w:rFonts w:cs="Times New Roman"/>
    </w:rPr>
  </w:style>
  <w:style w:type="paragraph" w:customStyle="1" w:styleId="Standard">
    <w:name w:val="Standard"/>
    <w:uiPriority w:val="99"/>
    <w:rsid w:val="00624190"/>
    <w:pPr>
      <w:widowControl w:val="0"/>
      <w:suppressAutoHyphens/>
      <w:autoSpaceDN w:val="0"/>
      <w:textAlignment w:val="baseline"/>
    </w:pPr>
    <w:rPr>
      <w:rFonts w:ascii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TableContents">
    <w:name w:val="Table Contents"/>
    <w:basedOn w:val="Standard"/>
    <w:uiPriority w:val="99"/>
    <w:rsid w:val="00624190"/>
    <w:pPr>
      <w:suppressLineNumbers/>
    </w:pPr>
    <w:rPr>
      <w:rFonts w:eastAsia="Times New Roman" w:cs="Times New Roman"/>
      <w:color w:val="auto"/>
      <w:szCs w:val="20"/>
      <w:lang w:eastAsia="pl-PL"/>
    </w:rPr>
  </w:style>
  <w:style w:type="numbering" w:customStyle="1" w:styleId="WW8Num1">
    <w:name w:val="WW8Num1"/>
    <w:rsid w:val="00346D8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Marketing SSE</dc:creator>
  <cp:keywords/>
  <dc:description/>
  <cp:lastModifiedBy>Użytkownik</cp:lastModifiedBy>
  <cp:revision>2</cp:revision>
  <dcterms:created xsi:type="dcterms:W3CDTF">2020-09-30T10:42:00Z</dcterms:created>
  <dcterms:modified xsi:type="dcterms:W3CDTF">2020-09-30T10:42:00Z</dcterms:modified>
</cp:coreProperties>
</file>